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443B9">
      <w:pPr>
        <w:pStyle w:val="Titel"/>
        <w:rPr>
          <w:sz w:val="48"/>
        </w:rPr>
      </w:pPr>
      <w:bookmarkStart w:id="0" w:name="_GoBack"/>
      <w:bookmarkEnd w:id="0"/>
      <w:r>
        <w:rPr>
          <w:sz w:val="48"/>
          <w:highlight w:val="yellow"/>
        </w:rPr>
        <w:t>Einsatztagebuch</w:t>
      </w:r>
    </w:p>
    <w:p w:rsidR="00000000" w:rsidRDefault="00C443B9">
      <w:pPr>
        <w:pStyle w:val="Titel"/>
        <w:rPr>
          <w:sz w:val="4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8"/>
        <w:gridCol w:w="4809"/>
        <w:gridCol w:w="480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808" w:type="dxa"/>
          </w:tcPr>
          <w:p w:rsidR="00000000" w:rsidRDefault="00C443B9">
            <w:r>
              <w:t xml:space="preserve">Einheit: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4809" w:type="dxa"/>
          </w:tcPr>
          <w:p w:rsidR="00000000" w:rsidRDefault="00C443B9">
            <w:r>
              <w:t xml:space="preserve">Einsatz: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4809" w:type="dxa"/>
          </w:tcPr>
          <w:p w:rsidR="00000000" w:rsidRDefault="00C443B9">
            <w:r>
              <w:t xml:space="preserve">Datum: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</w:tbl>
    <w:p w:rsidR="00000000" w:rsidRDefault="00C443B9"/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"/>
        <w:gridCol w:w="1442"/>
        <w:gridCol w:w="1260"/>
        <w:gridCol w:w="8649"/>
        <w:gridCol w:w="1127"/>
        <w:gridCol w:w="98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968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0000" w:rsidRDefault="00C443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Uhrzeit</w:t>
            </w:r>
          </w:p>
        </w:tc>
        <w:tc>
          <w:tcPr>
            <w:tcW w:w="2702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000000" w:rsidRDefault="00C443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Frage, Meldung, Befehl</w:t>
            </w:r>
          </w:p>
        </w:tc>
        <w:tc>
          <w:tcPr>
            <w:tcW w:w="86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0000" w:rsidRDefault="00C443B9">
            <w:pPr>
              <w:pStyle w:val="berschrift1"/>
            </w:pPr>
            <w:r>
              <w:t>INHALT</w:t>
            </w:r>
          </w:p>
        </w:tc>
        <w:tc>
          <w:tcPr>
            <w:tcW w:w="112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0000" w:rsidRDefault="00C443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Kontrolle</w:t>
            </w:r>
          </w:p>
        </w:tc>
        <w:tc>
          <w:tcPr>
            <w:tcW w:w="98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00000" w:rsidRDefault="00C443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Erledigt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968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0000" w:rsidRDefault="00C443B9">
            <w:pPr>
              <w:jc w:val="center"/>
              <w:rPr>
                <w:b/>
                <w:bCs/>
              </w:rPr>
            </w:pPr>
          </w:p>
        </w:tc>
        <w:tc>
          <w:tcPr>
            <w:tcW w:w="1442" w:type="dxa"/>
            <w:tcBorders>
              <w:top w:val="nil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00000" w:rsidRDefault="00C443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VON</w:t>
            </w: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0000" w:rsidRDefault="00C443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</w:t>
            </w:r>
          </w:p>
        </w:tc>
        <w:tc>
          <w:tcPr>
            <w:tcW w:w="86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0000" w:rsidRDefault="00C443B9">
            <w:pPr>
              <w:jc w:val="center"/>
              <w:rPr>
                <w:b/>
                <w:bCs/>
              </w:rPr>
            </w:pPr>
          </w:p>
        </w:tc>
        <w:tc>
          <w:tcPr>
            <w:tcW w:w="112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0000" w:rsidRDefault="00C443B9">
            <w:pPr>
              <w:jc w:val="center"/>
              <w:rPr>
                <w:b/>
                <w:bCs/>
              </w:rPr>
            </w:pPr>
          </w:p>
        </w:tc>
        <w:tc>
          <w:tcPr>
            <w:tcW w:w="98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00000" w:rsidRDefault="00C443B9">
            <w:pPr>
              <w:jc w:val="center"/>
              <w:rPr>
                <w:b/>
                <w:bCs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68" w:type="dxa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C443B9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144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C443B9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26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C443B9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6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864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C443B9"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7" w:name="Text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12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C443B9"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8" w:name="Text68"/>
            <w:r>
              <w:instrText xml:space="preserve"> </w:instrText>
            </w:r>
            <w: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98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000000" w:rsidRDefault="00C443B9">
            <w: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9" w:name="Text8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6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C443B9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0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C443B9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1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C443B9"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2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8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C443B9"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3" w:name="Text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C443B9"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4" w:name="Text6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000000" w:rsidRDefault="00C443B9">
            <w: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15" w:name="Text8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6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C443B9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C443B9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7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C443B9"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8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8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C443B9"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9" w:name="Text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C443B9"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20" w:name="Text7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000000" w:rsidRDefault="00C443B9">
            <w: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21" w:name="Text8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6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C443B9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2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C443B9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C443B9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4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8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C443B9"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5" w:name="Text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C443B9"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26" w:name="Text7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000000" w:rsidRDefault="00C443B9"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27" w:name="Text8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6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C443B9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8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C443B9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9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C443B9"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0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8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C443B9"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31" w:name="Text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C443B9"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32" w:name="Text7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000000" w:rsidRDefault="00C443B9"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33" w:name="Text88"/>
            <w:r>
              <w:instrText xml:space="preserve"> 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6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C443B9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4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C443B9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5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C443B9"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6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8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C443B9"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37" w:name="Text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C443B9">
            <w: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38" w:name="Text7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000000" w:rsidRDefault="00C443B9">
            <w: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39" w:name="Text8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6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C443B9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0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C443B9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1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C443B9"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2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8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C443B9"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43" w:name="Text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C443B9">
            <w: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44" w:name="Text7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000000" w:rsidRDefault="00C443B9">
            <w: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45" w:name="Text9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6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C443B9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6" w:name="Text11"/>
            <w:r>
              <w:instrText xml:space="preserve"> F</w:instrText>
            </w:r>
            <w:r>
              <w:instrText xml:space="preserve">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C443B9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7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C443B9"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8" w:name="Tex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  <w:tc>
          <w:tcPr>
            <w:tcW w:w="8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C443B9"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49" w:name="Text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C443B9"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50" w:name="Text7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000000" w:rsidRDefault="00C443B9">
            <w: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51" w:name="Text9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6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C443B9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2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C443B9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53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C443B9"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4" w:name="Tex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  <w:tc>
          <w:tcPr>
            <w:tcW w:w="8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C443B9"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5" w:name="Text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C443B9"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56" w:name="Text7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000000" w:rsidRDefault="00C443B9">
            <w: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57" w:name="Text9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6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C443B9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8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C443B9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59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C443B9"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60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  <w:tc>
          <w:tcPr>
            <w:tcW w:w="8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C443B9">
            <w: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1" w:name="Text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C443B9"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62" w:name="Text7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000000" w:rsidRDefault="00C443B9">
            <w: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63" w:name="Text9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6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C443B9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4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4"/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C443B9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65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5"/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C443B9"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66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6"/>
          </w:p>
        </w:tc>
        <w:tc>
          <w:tcPr>
            <w:tcW w:w="8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C443B9"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7" w:name="Text6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7"/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C443B9">
            <w: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68" w:name="Text7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8"/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000000" w:rsidRDefault="00C443B9">
            <w: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69" w:name="Text9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9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6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C443B9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70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0"/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C443B9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71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1"/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C443B9"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72" w:name="Tex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2"/>
          </w:p>
        </w:tc>
        <w:tc>
          <w:tcPr>
            <w:tcW w:w="8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C443B9">
            <w: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73" w:name="Text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3"/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C443B9">
            <w: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74" w:name="Text7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4"/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000000" w:rsidRDefault="00C443B9">
            <w: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75" w:name="Text9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5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6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C443B9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6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6"/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C443B9"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77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7"/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C443B9"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78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8"/>
          </w:p>
        </w:tc>
        <w:tc>
          <w:tcPr>
            <w:tcW w:w="8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C443B9"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79" w:name="Text6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9"/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C443B9">
            <w: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80" w:name="Text8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0"/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000000" w:rsidRDefault="00C443B9">
            <w: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81" w:name="Text9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1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6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C443B9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2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2"/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C443B9"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83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3"/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C443B9"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84" w:name="Text49"/>
            <w:r>
              <w:instrText xml:space="preserve"> FOR</w:instrText>
            </w:r>
            <w:r>
              <w:instrText xml:space="preserve">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4"/>
          </w:p>
        </w:tc>
        <w:tc>
          <w:tcPr>
            <w:tcW w:w="8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C443B9"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85" w:name="Text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5"/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C443B9">
            <w: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86" w:name="Text8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6"/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000000" w:rsidRDefault="00C443B9">
            <w: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87" w:name="Text9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7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6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C443B9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8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8"/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C443B9"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89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9"/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C443B9"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90" w:name="Tex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0"/>
          </w:p>
        </w:tc>
        <w:tc>
          <w:tcPr>
            <w:tcW w:w="8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C443B9"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91" w:name="Text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1"/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C443B9"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92" w:name="Text8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2"/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000000" w:rsidRDefault="00C443B9">
            <w: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93" w:name="Text9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3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68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00000" w:rsidRDefault="00C443B9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94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4"/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00000" w:rsidRDefault="00C443B9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95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5"/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00000" w:rsidRDefault="00C443B9"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96" w:name="Text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6"/>
          </w:p>
        </w:tc>
        <w:tc>
          <w:tcPr>
            <w:tcW w:w="864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00000" w:rsidRDefault="00C443B9"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97" w:name="Text6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7"/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00000" w:rsidRDefault="00C443B9">
            <w: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98" w:name="Text8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8"/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  <w:vAlign w:val="center"/>
          </w:tcPr>
          <w:p w:rsidR="00000000" w:rsidRDefault="00C443B9">
            <w: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99" w:name="Text9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9"/>
          </w:p>
        </w:tc>
      </w:tr>
    </w:tbl>
    <w:p w:rsidR="00C443B9" w:rsidRDefault="00C443B9"/>
    <w:sectPr w:rsidR="00C443B9">
      <w:pgSz w:w="16838" w:h="11906" w:orient="landscape" w:code="9"/>
      <w:pgMar w:top="1079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attachedTemplate r:id="rId1"/>
  <w:documentProtection w:edit="forms" w:enforcement="1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3B9"/>
    <w:rsid w:val="00C4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  <w:sz w:val="3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bCs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  <w:sz w:val="3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bCs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lan_000\Downloads\Einsatztagebuch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Einsatztagebuch</Template>
  <TotalTime>0</TotalTime>
  <Pages>1</Pages>
  <Words>289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Einsatztagebuch</vt:lpstr>
    </vt:vector>
  </TitlesOfParts>
  <Company>LFKDO</Company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Einsatztagebuch</dc:title>
  <dc:creator>Podlisca Roland</dc:creator>
  <cp:lastModifiedBy>Podlisca Roland</cp:lastModifiedBy>
  <cp:revision>1</cp:revision>
  <dcterms:created xsi:type="dcterms:W3CDTF">2014-06-26T18:55:00Z</dcterms:created>
  <dcterms:modified xsi:type="dcterms:W3CDTF">2014-06-26T18:56:00Z</dcterms:modified>
</cp:coreProperties>
</file>